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5EAE1496"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0BF84F23" w14:textId="77777777"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5000AEB5" w14:textId="77777777"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53B2A0C" w14:textId="77777777"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09C8F577" w14:textId="62102A57" w:rsidR="00F00DD0" w:rsidRPr="002A00C3" w:rsidRDefault="008670BD"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8752" behindDoc="0" locked="0" layoutInCell="1" allowOverlap="1" wp14:anchorId="7F5E5A72" wp14:editId="15B1D39F">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2E32A9E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68AC7B7F"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5E5A72"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2E32A9E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68AC7B7F"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F00DD0"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7D7D874E"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53BCBA90"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0A4E10A4" w14:textId="77777777"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9"/>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FE10D63" w14:textId="77777777"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27CB76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9"/>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438BA10C"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9"/>
                <w:rFonts w:ascii="Verdana" w:hAnsi="Verdana" w:cs="Arial"/>
                <w:sz w:val="16"/>
                <w:lang w:val="en-GB"/>
              </w:rPr>
              <w:endnoteReference w:id="3"/>
            </w:r>
          </w:p>
        </w:tc>
      </w:tr>
      <w:tr w:rsidR="0025183C" w:rsidRPr="002A00C3" w14:paraId="51407B36"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5758A66B" w14:textId="77777777"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7EF52E3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1EFBAC0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3804837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2033E85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0264F400"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75F165C9"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48DABC4B" w14:textId="77777777"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0A7665C9"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7B2B9001"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1002EA2B"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31C3A268"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93A36D0"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55AAE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3689EB2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640F40C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383638E4"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9"/>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133147B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498020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3691BCC0"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9"/>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5E66AC4E"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5ADE33FC" w14:textId="77777777"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197D2583"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7114D9B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47F069F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D1DFC93"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326F770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793744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584807F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2BEBF225"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3ED05CD"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7045EAA"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DB08DC0"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593AF177"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454E3F97"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5EA6A2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CF671DE"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457B317B"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222621D0"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40FA711F"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15B53728" w14:textId="77777777"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411B87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16DEC39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B0326B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42F11BAA"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36BF12D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5B437469"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45D5CEF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3671A60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7C02558B" w14:textId="77777777" w:rsidTr="003B119E">
        <w:trPr>
          <w:gridAfter w:val="1"/>
          <w:wAfter w:w="129" w:type="dxa"/>
          <w:trHeight w:val="127"/>
        </w:trPr>
        <w:tc>
          <w:tcPr>
            <w:tcW w:w="1237" w:type="dxa"/>
            <w:gridSpan w:val="2"/>
            <w:tcBorders>
              <w:top w:val="double" w:sz="6" w:space="0" w:color="auto"/>
              <w:left w:val="nil"/>
              <w:bottom w:val="nil"/>
              <w:right w:val="nil"/>
            </w:tcBorders>
          </w:tcPr>
          <w:p w14:paraId="62D2764B"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3F1118C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DEF611C" w14:textId="77777777"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336D1D1B"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16E7BB51"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0098B34E"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7D2369E9"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52A300C9" w14:textId="77777777"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52620F09"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5C4FE4D1"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5309CD3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3A13B3EB"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20EA0388"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4C9644FC"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3BE14373"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9"/>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4BE56CB1" w14:textId="77777777"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3B879AF1" w14:textId="77777777"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9"/>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4108FF34"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000A1AE5"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1EB66510"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564FCE2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4EA5D17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4A61ADC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205391B1"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4DF15A11"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113347CF"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7568279"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4CD8579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22A50A9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3094B27A"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538FC7D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3BF1B1F0"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3F19206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41FD14A4"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250DAFC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191CEA64"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0558BF4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38AF663B"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0A57B42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4244091F"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471EC84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02F6E3E1"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5490E12A"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551AEB7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04C8119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470AFE5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1A653D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44EC4B7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381893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21E87C46"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EF44F4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2D91A245"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FEC2F5A"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0BCB4DAF"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116FE767"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0D0D1012"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492E381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0D2B8582"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59AD7EF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3E413D8E"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52E1924B"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32B6382A"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39572D6"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7632B7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2878F7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0598495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2FE94248"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7E352F7"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16F2BA87"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78EA9CF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5B958ED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1395D4E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761572FD"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1CAD61CD"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22A08D1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04506E8A"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1F22921C" w14:textId="77777777" w:rsidTr="003B119E">
        <w:trPr>
          <w:trHeight w:val="70"/>
        </w:trPr>
        <w:tc>
          <w:tcPr>
            <w:tcW w:w="957" w:type="dxa"/>
            <w:tcBorders>
              <w:top w:val="nil"/>
              <w:left w:val="nil"/>
              <w:bottom w:val="nil"/>
              <w:right w:val="nil"/>
            </w:tcBorders>
            <w:shd w:val="clear" w:color="auto" w:fill="auto"/>
            <w:noWrap/>
            <w:vAlign w:val="bottom"/>
            <w:hideMark/>
          </w:tcPr>
          <w:p w14:paraId="428DBBC1"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5268C37D"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18206D3A"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2F0B033E"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54882BB4"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07016B7D"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5C855EBE"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0390920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5C3F5C81"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05CC96A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14BC840D"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122940B3"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0C4BF62B"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592F99B9"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a9"/>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3A3DB7B"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3672D455"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5027F05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273B768C"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2F3F9CE5"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2D718A03"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E48A43B"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73D16617"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3466788"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7EFEAAE3"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0AEEC88B"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5903C90" w14:textId="77777777"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09701F68"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B072655"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77C8558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5B85FDF9"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3E6D22E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BE0016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BA1D8C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2054778E"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0C56805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D8768CB"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7ECC1AF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7348E2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63EBFE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755238B0"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37B416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0A87E1F6"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19F444E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B05188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D8AEA7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1308DAD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E55A721"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6F98C1B"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E80D00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EB9B624"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58D9138"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1A878E2B"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5C097F0"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891BB9C"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73F5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1A4D2A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B3139EA"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2085163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D65C386"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40AE13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06E713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7FB19D6"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71AF711"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1F0E6B6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CB27AC0"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61BDCC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5F0E37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553B9D5"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80CD32D"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3C009BCE"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073AD9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77C584E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F89390F"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7E5EE0D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18E59E8F"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2C5DDCB8"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7E660F17"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3BA44E7F" w14:textId="77777777" w:rsidTr="003B119E">
        <w:trPr>
          <w:trHeight w:val="160"/>
        </w:trPr>
        <w:tc>
          <w:tcPr>
            <w:tcW w:w="982" w:type="dxa"/>
            <w:tcBorders>
              <w:top w:val="nil"/>
              <w:left w:val="nil"/>
              <w:bottom w:val="nil"/>
              <w:right w:val="nil"/>
            </w:tcBorders>
            <w:shd w:val="clear" w:color="auto" w:fill="auto"/>
            <w:noWrap/>
            <w:vAlign w:val="bottom"/>
            <w:hideMark/>
          </w:tcPr>
          <w:p w14:paraId="27E93FF5"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3A476DED"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150E15B"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76E24C1A"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28E7ECC"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0FA353F8"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07D90E3D"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2D03F608"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0C02496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4EC6CC9C"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D459564" w14:textId="77777777" w:rsidTr="003B119E">
        <w:trPr>
          <w:trHeight w:val="74"/>
        </w:trPr>
        <w:tc>
          <w:tcPr>
            <w:tcW w:w="982" w:type="dxa"/>
            <w:tcBorders>
              <w:top w:val="nil"/>
              <w:left w:val="nil"/>
              <w:bottom w:val="nil"/>
              <w:right w:val="nil"/>
            </w:tcBorders>
            <w:shd w:val="clear" w:color="auto" w:fill="auto"/>
            <w:noWrap/>
            <w:vAlign w:val="bottom"/>
          </w:tcPr>
          <w:p w14:paraId="29641F1A"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0109EE6F"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750CBE76"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04F3A02B"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115454D6"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6B474698"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86C1F8B"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5702E7BE"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25815278"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3FA31599"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1810854"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E2940AD" w14:textId="77777777"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45FAA496"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E80660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4ED6CD0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2185095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07C35EF7"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D1EEAD7"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56243463"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033E9BB2"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88FA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1100572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551B3C0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10DB4E89"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48609D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D90F9F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7DD22E13"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CFBC123"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3E7BAD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BF73594"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15CF421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4B271F3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36E6011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30C47CFD"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0B2A0310"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12D43A4"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2088C20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398812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3441876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50F3A33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2DC8CB3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5C421C0" w14:textId="77777777" w:rsidR="00D815AA" w:rsidRPr="002A00C3" w:rsidRDefault="00D815AA" w:rsidP="00EC7C21">
      <w:pPr>
        <w:spacing w:after="0"/>
        <w:jc w:val="center"/>
        <w:rPr>
          <w:b/>
          <w:lang w:val="en-GB"/>
        </w:rPr>
      </w:pPr>
    </w:p>
    <w:p w14:paraId="304FB1A5" w14:textId="77777777" w:rsidR="00784E7F" w:rsidRDefault="00784E7F" w:rsidP="00EC7C21">
      <w:pPr>
        <w:spacing w:after="0"/>
        <w:jc w:val="center"/>
        <w:rPr>
          <w:b/>
          <w:lang w:val="en-GB"/>
        </w:rPr>
      </w:pPr>
    </w:p>
    <w:p w14:paraId="7C5EDA2F" w14:textId="77777777"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5DE535B5"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1A68ECC"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3D4A4BA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6460D67"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287D154A"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0B330D57"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4DC11CEC"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047F6A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2721644F"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4711E658"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4BE87ED"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C714D4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51AEE094"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9"/>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3CEA7FBB"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617FBCF"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4093855E"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76703AEA"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4A91260F"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3D6DDB73" w14:textId="77777777" w:rsidR="00EC7C21" w:rsidRPr="002A00C3" w:rsidRDefault="00DF211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3A88A7FD" w14:textId="77777777" w:rsidR="00EC7C21" w:rsidRPr="002A00C3" w:rsidRDefault="00DF211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27A16D41" w14:textId="77777777"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76E91001"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1706B064"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4124215F"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105F1"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7EDAC84"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400261C" w14:textId="77777777" w:rsidR="00EC7C21" w:rsidRPr="002A00C3" w:rsidRDefault="00DF211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4C2D810" w14:textId="77777777" w:rsidR="00EC7C21" w:rsidRPr="002A00C3" w:rsidRDefault="00DF211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31E7BA20" w14:textId="7777777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21DC2F1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76A9A08D" w14:textId="77777777" w:rsidR="00EC7C21" w:rsidRPr="002A00C3" w:rsidRDefault="00EC7C21" w:rsidP="00B57D80">
      <w:pPr>
        <w:spacing w:after="0"/>
        <w:rPr>
          <w:lang w:val="en-GB"/>
        </w:rPr>
      </w:pPr>
    </w:p>
    <w:p w14:paraId="64813236"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09C2CBC9"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4B703E86"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2C1B6CA7"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33241192"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1D6C7F22"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111084E9"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41C79C89"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CD0EF6"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2C3A904"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737DA6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4C2034B"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520553B3"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3168D2D2"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2C47038C"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65601B5"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8C6C1A"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021BD1C7"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04B78D8" w14:textId="77777777" w:rsidR="00E140F4" w:rsidRPr="002A00C3" w:rsidRDefault="00DF211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A6796C3" w14:textId="77777777" w:rsidR="00E140F4" w:rsidRPr="002A00C3" w:rsidRDefault="00DF211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230FB2B1"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7081AD20"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3B5FE422"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8BFB0C2"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1CECFC7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A9E099E" w14:textId="77777777" w:rsidR="00E140F4" w:rsidRPr="002A00C3" w:rsidRDefault="00DF211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BE3C891" w14:textId="77777777" w:rsidR="00E140F4" w:rsidRPr="002A00C3" w:rsidRDefault="00DF211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5C92382B"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9DB86DB" w14:textId="77777777" w:rsidR="00031FD9" w:rsidRPr="002A00C3" w:rsidRDefault="00031FD9" w:rsidP="00B57D80">
      <w:pPr>
        <w:spacing w:after="0"/>
        <w:rPr>
          <w:lang w:val="en-GB"/>
        </w:rPr>
      </w:pPr>
    </w:p>
    <w:p w14:paraId="35D15E7E" w14:textId="7777777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3C22E6EF"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2DD1EBC2"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22022C87"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4872F861"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7DAF8A0F"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52506612"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7168ADDB"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57E2AB49"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31F88DED"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4E3BF4"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795EEE9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49F4B0E3"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4B32C29D"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7560EC2E"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2251972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F215391"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2C8FC0B0"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21DFDFB4"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2495C5F9"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20D8A32C"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20F68431"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276986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166362CC"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7DD1E6E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7895027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078D60F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55CC7D7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03E96CED"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2C3A2198"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D279D3C"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03C7D88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24CB2CD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218497A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76BB20E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53F1A5CC"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2D04661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1CCD375B"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07D15DFA"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60EF0FA"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063F604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485DDCE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76CC1CF7"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78726F4D"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924E84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77EF45F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315B85E5"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1F2C7D88"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8D88DF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3FFF9E17"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0F802BD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31D9C9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20DE28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49B8A81E"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4C165486"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FB5796A"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14679779"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4C60B63D"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53C32DA"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177B63A"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4896B187"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58255571"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2B4BC23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F7C19B1" w14:textId="77777777" w:rsidTr="00692424">
        <w:trPr>
          <w:trHeight w:val="75"/>
        </w:trPr>
        <w:tc>
          <w:tcPr>
            <w:tcW w:w="991" w:type="dxa"/>
            <w:tcBorders>
              <w:top w:val="nil"/>
              <w:left w:val="nil"/>
              <w:bottom w:val="nil"/>
              <w:right w:val="nil"/>
            </w:tcBorders>
            <w:shd w:val="clear" w:color="auto" w:fill="auto"/>
            <w:noWrap/>
            <w:vAlign w:val="bottom"/>
            <w:hideMark/>
          </w:tcPr>
          <w:p w14:paraId="652AB35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322F7EF4"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32628C3"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49F69DA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150BD1B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0179011F"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1A2CB91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40C63F8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107F6FD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03F2C588"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1390A2E3"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2EC5A5F3"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0307DFA6"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06F280E8"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20480373" w14:textId="77777777"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05B90AFA"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26E6D524"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008B8206"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4A0874C3" w14:textId="77777777" w:rsidTr="0089462B">
        <w:trPr>
          <w:trHeight w:val="386"/>
        </w:trPr>
        <w:tc>
          <w:tcPr>
            <w:tcW w:w="991" w:type="dxa"/>
            <w:vMerge w:val="restart"/>
            <w:tcBorders>
              <w:top w:val="nil"/>
              <w:left w:val="double" w:sz="6" w:space="0" w:color="auto"/>
              <w:right w:val="nil"/>
            </w:tcBorders>
            <w:shd w:val="clear" w:color="auto" w:fill="auto"/>
            <w:hideMark/>
          </w:tcPr>
          <w:p w14:paraId="601B9103"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1C96FDC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792E38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092EC3C1"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186833"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D62695B"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2370B96D"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36865D9E" w14:textId="77777777"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5BC25A20" w14:textId="77777777"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F38CAB9" w14:textId="77777777" w:rsidTr="0089462B">
        <w:trPr>
          <w:trHeight w:val="89"/>
        </w:trPr>
        <w:tc>
          <w:tcPr>
            <w:tcW w:w="991" w:type="dxa"/>
            <w:vMerge/>
            <w:tcBorders>
              <w:left w:val="double" w:sz="6" w:space="0" w:color="auto"/>
              <w:right w:val="nil"/>
            </w:tcBorders>
            <w:shd w:val="clear" w:color="auto" w:fill="auto"/>
            <w:noWrap/>
            <w:vAlign w:val="bottom"/>
            <w:hideMark/>
          </w:tcPr>
          <w:p w14:paraId="41742F5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2148CF8F"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014F683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5E5D892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4562829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1F0EB549" w14:textId="77777777" w:rsidTr="0089462B">
        <w:trPr>
          <w:trHeight w:val="163"/>
        </w:trPr>
        <w:tc>
          <w:tcPr>
            <w:tcW w:w="991" w:type="dxa"/>
            <w:vMerge/>
            <w:tcBorders>
              <w:left w:val="double" w:sz="6" w:space="0" w:color="auto"/>
              <w:right w:val="nil"/>
            </w:tcBorders>
            <w:shd w:val="clear" w:color="auto" w:fill="auto"/>
            <w:noWrap/>
            <w:vAlign w:val="bottom"/>
            <w:hideMark/>
          </w:tcPr>
          <w:p w14:paraId="70C5FC50"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6D727C"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FCDEEC3"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7A4DA87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1044160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2AA4A472" w14:textId="77777777" w:rsidTr="0089462B">
        <w:trPr>
          <w:trHeight w:val="96"/>
        </w:trPr>
        <w:tc>
          <w:tcPr>
            <w:tcW w:w="991" w:type="dxa"/>
            <w:vMerge/>
            <w:tcBorders>
              <w:left w:val="double" w:sz="6" w:space="0" w:color="auto"/>
              <w:right w:val="nil"/>
            </w:tcBorders>
            <w:shd w:val="clear" w:color="auto" w:fill="auto"/>
            <w:noWrap/>
            <w:vAlign w:val="bottom"/>
            <w:hideMark/>
          </w:tcPr>
          <w:p w14:paraId="124D6CB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F506EFD"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0BBEB6D5"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2E78B17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73D02E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3D4CE0E3" w14:textId="77777777" w:rsidTr="0089462B">
        <w:trPr>
          <w:trHeight w:val="96"/>
        </w:trPr>
        <w:tc>
          <w:tcPr>
            <w:tcW w:w="991" w:type="dxa"/>
            <w:vMerge/>
            <w:tcBorders>
              <w:left w:val="double" w:sz="6" w:space="0" w:color="auto"/>
              <w:right w:val="nil"/>
            </w:tcBorders>
            <w:shd w:val="clear" w:color="auto" w:fill="auto"/>
            <w:noWrap/>
            <w:vAlign w:val="bottom"/>
          </w:tcPr>
          <w:p w14:paraId="09456510"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642BA67"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08F5E5F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5C845227"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5B5094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1F76CBE3" w14:textId="77777777" w:rsidTr="0089462B">
        <w:trPr>
          <w:trHeight w:val="96"/>
        </w:trPr>
        <w:tc>
          <w:tcPr>
            <w:tcW w:w="991" w:type="dxa"/>
            <w:vMerge/>
            <w:tcBorders>
              <w:left w:val="double" w:sz="6" w:space="0" w:color="auto"/>
              <w:right w:val="nil"/>
            </w:tcBorders>
            <w:shd w:val="clear" w:color="auto" w:fill="auto"/>
            <w:noWrap/>
            <w:vAlign w:val="bottom"/>
          </w:tcPr>
          <w:p w14:paraId="495C2B59"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FF7C8B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0FDC67C8"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15861F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557FB60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4DD1013A"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2B7896C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4C3D764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CEEA8A0"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1AC7FC7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052DEC5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628E150" w14:textId="77777777" w:rsidR="00D65D86" w:rsidRPr="002A00C3" w:rsidRDefault="00D65D86" w:rsidP="00B57D80">
      <w:pPr>
        <w:spacing w:after="0"/>
        <w:rPr>
          <w:lang w:val="en-GB"/>
        </w:rPr>
      </w:pPr>
    </w:p>
    <w:p w14:paraId="4958B2B2" w14:textId="77777777" w:rsidR="006D3CA9" w:rsidRPr="002A00C3" w:rsidRDefault="006D3CA9">
      <w:pPr>
        <w:rPr>
          <w:lang w:val="en-GB"/>
        </w:rPr>
      </w:pPr>
      <w:r w:rsidRPr="002A00C3">
        <w:rPr>
          <w:lang w:val="en-GB"/>
        </w:rPr>
        <w:br w:type="page"/>
      </w:r>
    </w:p>
    <w:p w14:paraId="6ACC416F" w14:textId="77777777" w:rsidR="00F47590" w:rsidRDefault="00F47590">
      <w:pPr>
        <w:spacing w:after="0"/>
        <w:rPr>
          <w:lang w:val="en-GB"/>
        </w:rPr>
      </w:pPr>
    </w:p>
    <w:p w14:paraId="38F7394F"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B3E3B" w14:textId="77777777" w:rsidR="00DF211E" w:rsidRDefault="00DF211E" w:rsidP="00261299">
      <w:pPr>
        <w:spacing w:after="0" w:line="240" w:lineRule="auto"/>
      </w:pPr>
      <w:r>
        <w:separator/>
      </w:r>
    </w:p>
  </w:endnote>
  <w:endnote w:type="continuationSeparator" w:id="0">
    <w:p w14:paraId="6001F92D" w14:textId="77777777" w:rsidR="00DF211E" w:rsidRDefault="00DF211E" w:rsidP="00261299">
      <w:pPr>
        <w:spacing w:after="0" w:line="240" w:lineRule="auto"/>
      </w:pPr>
      <w:r>
        <w:continuationSeparator/>
      </w:r>
    </w:p>
  </w:endnote>
  <w:endnote w:id="1">
    <w:p w14:paraId="42F599DF" w14:textId="77777777" w:rsidR="00F00DD0" w:rsidRPr="00114066" w:rsidRDefault="00F00DD0" w:rsidP="00DC3994">
      <w:pPr>
        <w:pStyle w:val="a8"/>
        <w:spacing w:before="120" w:after="120"/>
        <w:ind w:left="284" w:firstLine="0"/>
        <w:rPr>
          <w:rFonts w:asciiTheme="minorHAnsi" w:hAnsiTheme="minorHAnsi" w:cstheme="minorHAnsi"/>
          <w:lang w:val="en-GB"/>
        </w:rPr>
      </w:pPr>
      <w:r w:rsidRPr="00DC3994">
        <w:rPr>
          <w:rStyle w:val="a9"/>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31CE191" w14:textId="77777777" w:rsidR="00F00DD0" w:rsidRPr="00114066" w:rsidRDefault="00F00DD0" w:rsidP="00DC3994">
      <w:pPr>
        <w:pStyle w:val="a8"/>
        <w:spacing w:before="120" w:after="120"/>
        <w:ind w:left="284" w:firstLine="0"/>
        <w:rPr>
          <w:rFonts w:asciiTheme="minorHAnsi" w:hAnsiTheme="minorHAnsi" w:cstheme="minorHAnsi"/>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606648B" w14:textId="77777777" w:rsidR="00F00DD0" w:rsidRPr="00114066" w:rsidRDefault="00F00DD0"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1E4C25C7" w14:textId="77777777"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A5211BE" w14:textId="77777777"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7F86AE"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a9"/>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5C5EA730" w14:textId="77777777"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3640BE72" w14:textId="77777777"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6CD6E55E" w14:textId="77777777" w:rsidR="00F00DD0" w:rsidRPr="00114066" w:rsidRDefault="00F00DD0" w:rsidP="009A46D5">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0B2A2BB5" w14:textId="77777777"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6BDB693C" w14:textId="77777777"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5B6122A0" w14:textId="77777777" w:rsidR="00774BD5" w:rsidRPr="00114066" w:rsidRDefault="00774BD5" w:rsidP="00DC3994">
      <w:pPr>
        <w:pStyle w:val="a8"/>
        <w:spacing w:before="120" w:after="120"/>
        <w:ind w:left="284" w:firstLine="0"/>
        <w:rPr>
          <w:rFonts w:asciiTheme="minorHAnsi" w:hAnsiTheme="minorHAnsi" w:cstheme="minorHAnsi"/>
          <w:b/>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277A2D5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387A2978" w14:textId="77777777"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4195B629" w14:textId="77777777"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5D243849"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152B4D43" w14:textId="77777777"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393FBC36" w14:textId="77777777"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37C338E5" w14:textId="77777777" w:rsidTr="00DC00DC">
        <w:tc>
          <w:tcPr>
            <w:tcW w:w="7229" w:type="dxa"/>
            <w:tcBorders>
              <w:top w:val="nil"/>
              <w:left w:val="single" w:sz="12" w:space="0" w:color="000000"/>
              <w:bottom w:val="nil"/>
              <w:right w:val="single" w:sz="12" w:space="0" w:color="000000"/>
            </w:tcBorders>
            <w:shd w:val="clear" w:color="auto" w:fill="auto"/>
          </w:tcPr>
          <w:p w14:paraId="51902C19" w14:textId="77777777"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22F8A449" w14:textId="77777777"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337D4E04" w14:textId="77777777" w:rsidTr="00DC00DC">
        <w:tc>
          <w:tcPr>
            <w:tcW w:w="7229" w:type="dxa"/>
            <w:tcBorders>
              <w:top w:val="nil"/>
              <w:left w:val="single" w:sz="12" w:space="0" w:color="000000"/>
              <w:bottom w:val="nil"/>
              <w:right w:val="single" w:sz="12" w:space="0" w:color="000000"/>
            </w:tcBorders>
            <w:shd w:val="clear" w:color="auto" w:fill="auto"/>
          </w:tcPr>
          <w:p w14:paraId="576A81C1" w14:textId="77777777"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2C00BDC7" w14:textId="77777777"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4BD6B200"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926B74F" w14:textId="77777777"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0D5332F6" w14:textId="77777777" w:rsidR="00774BD5" w:rsidRPr="00114066" w:rsidRDefault="00774BD5" w:rsidP="00DC3994">
            <w:pPr>
              <w:pStyle w:val="a8"/>
              <w:spacing w:after="0"/>
              <w:ind w:left="0" w:firstLine="0"/>
              <w:rPr>
                <w:rFonts w:asciiTheme="minorHAnsi" w:hAnsiTheme="minorHAnsi" w:cstheme="minorHAnsi"/>
                <w:u w:val="single"/>
                <w:lang w:val="en-GB"/>
              </w:rPr>
            </w:pPr>
          </w:p>
        </w:tc>
      </w:tr>
    </w:tbl>
    <w:p w14:paraId="06779168" w14:textId="77777777" w:rsidR="00774BD5" w:rsidRPr="00DC3994" w:rsidRDefault="00774BD5" w:rsidP="00D54AF0">
      <w:pPr>
        <w:pStyle w:val="a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09A8" w14:textId="77777777" w:rsidR="00DB6D0A" w:rsidRDefault="00DB6D0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2C01DB27" w14:textId="77777777" w:rsidR="00774BD5" w:rsidRDefault="0024312E">
        <w:pPr>
          <w:pStyle w:val="a6"/>
          <w:jc w:val="center"/>
        </w:pPr>
        <w:r>
          <w:fldChar w:fldCharType="begin"/>
        </w:r>
        <w:r w:rsidR="00774BD5">
          <w:instrText xml:space="preserve"> PAGE   \* MERGEFORMAT </w:instrText>
        </w:r>
        <w:r>
          <w:fldChar w:fldCharType="separate"/>
        </w:r>
        <w:r w:rsidR="00F5394D">
          <w:rPr>
            <w:noProof/>
          </w:rPr>
          <w:t>3</w:t>
        </w:r>
        <w:r>
          <w:rPr>
            <w:noProof/>
          </w:rPr>
          <w:fldChar w:fldCharType="end"/>
        </w:r>
      </w:p>
    </w:sdtContent>
  </w:sdt>
  <w:p w14:paraId="5E412967" w14:textId="77777777" w:rsidR="00774BD5" w:rsidRDefault="00774BD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2E18" w14:textId="77777777" w:rsidR="00DB6D0A" w:rsidRDefault="00DB6D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3826" w14:textId="77777777" w:rsidR="00DF211E" w:rsidRDefault="00DF211E" w:rsidP="00261299">
      <w:pPr>
        <w:spacing w:after="0" w:line="240" w:lineRule="auto"/>
      </w:pPr>
      <w:r>
        <w:separator/>
      </w:r>
    </w:p>
  </w:footnote>
  <w:footnote w:type="continuationSeparator" w:id="0">
    <w:p w14:paraId="04913A7C" w14:textId="77777777" w:rsidR="00DF211E" w:rsidRDefault="00DF211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0BC5D" w14:textId="77777777" w:rsidR="00DB6D0A" w:rsidRDefault="00DB6D0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2BE97" w14:textId="626829BE" w:rsidR="00774BD5" w:rsidRDefault="00CA5AB4" w:rsidP="00784E7F">
    <w:pPr>
      <w:pStyle w:val="a5"/>
      <w:jc w:val="center"/>
    </w:pPr>
    <w:r w:rsidRPr="00A04811">
      <w:rPr>
        <w:noProof/>
        <w:lang w:val="el-GR" w:eastAsia="el-GR"/>
      </w:rPr>
      <w:drawing>
        <wp:anchor distT="0" distB="0" distL="114300" distR="114300" simplePos="0" relativeHeight="251664384" behindDoc="0" locked="0" layoutInCell="1" allowOverlap="1" wp14:anchorId="2F1339AA" wp14:editId="0F97FE43">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8670BD">
      <w:rPr>
        <w:noProof/>
        <w:lang w:val="en-GB" w:eastAsia="en-GB"/>
      </w:rPr>
      <mc:AlternateContent>
        <mc:Choice Requires="wps">
          <w:drawing>
            <wp:anchor distT="0" distB="0" distL="114300" distR="114300" simplePos="0" relativeHeight="251663360" behindDoc="0" locked="0" layoutInCell="1" allowOverlap="1" wp14:anchorId="5501F91A" wp14:editId="00A55986">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C7433" w14:textId="777777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30029A21" w14:textId="77777777"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6EDFA70C"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15186701" w14:textId="77777777" w:rsidR="00774BD5" w:rsidRDefault="00774BD5" w:rsidP="0027260A">
                          <w:pPr>
                            <w:tabs>
                              <w:tab w:val="left" w:pos="3119"/>
                            </w:tabs>
                            <w:spacing w:after="0"/>
                            <w:jc w:val="right"/>
                            <w:rPr>
                              <w:rFonts w:ascii="Verdana" w:hAnsi="Verdana"/>
                              <w:b/>
                              <w:i/>
                              <w:color w:val="003CB4"/>
                              <w:sz w:val="14"/>
                              <w:szCs w:val="16"/>
                              <w:lang w:val="en-GB"/>
                            </w:rPr>
                          </w:pPr>
                        </w:p>
                        <w:p w14:paraId="64345DB7" w14:textId="77777777" w:rsidR="00774BD5" w:rsidRDefault="00774BD5" w:rsidP="0027260A">
                          <w:pPr>
                            <w:tabs>
                              <w:tab w:val="left" w:pos="3119"/>
                            </w:tabs>
                            <w:spacing w:after="0"/>
                            <w:jc w:val="right"/>
                            <w:rPr>
                              <w:rFonts w:ascii="Verdana" w:hAnsi="Verdana"/>
                              <w:b/>
                              <w:i/>
                              <w:color w:val="003CB4"/>
                              <w:sz w:val="14"/>
                              <w:szCs w:val="16"/>
                              <w:lang w:val="en-GB"/>
                            </w:rPr>
                          </w:pPr>
                        </w:p>
                        <w:p w14:paraId="47FC12D7"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1F91A"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" filled="f" stroked="f">
              <v:textbox>
                <w:txbxContent>
                  <w:p w14:paraId="40FC7433" w14:textId="777777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30029A21" w14:textId="77777777"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6EDFA70C"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15186701" w14:textId="77777777" w:rsidR="00774BD5" w:rsidRDefault="00774BD5" w:rsidP="0027260A">
                    <w:pPr>
                      <w:tabs>
                        <w:tab w:val="left" w:pos="3119"/>
                      </w:tabs>
                      <w:spacing w:after="0"/>
                      <w:jc w:val="right"/>
                      <w:rPr>
                        <w:rFonts w:ascii="Verdana" w:hAnsi="Verdana"/>
                        <w:b/>
                        <w:i/>
                        <w:color w:val="003CB4"/>
                        <w:sz w:val="14"/>
                        <w:szCs w:val="16"/>
                        <w:lang w:val="en-GB"/>
                      </w:rPr>
                    </w:pPr>
                  </w:p>
                  <w:p w14:paraId="64345DB7" w14:textId="77777777" w:rsidR="00774BD5" w:rsidRDefault="00774BD5" w:rsidP="0027260A">
                    <w:pPr>
                      <w:tabs>
                        <w:tab w:val="left" w:pos="3119"/>
                      </w:tabs>
                      <w:spacing w:after="0"/>
                      <w:jc w:val="right"/>
                      <w:rPr>
                        <w:rFonts w:ascii="Verdana" w:hAnsi="Verdana"/>
                        <w:b/>
                        <w:i/>
                        <w:color w:val="003CB4"/>
                        <w:sz w:val="14"/>
                        <w:szCs w:val="16"/>
                        <w:lang w:val="en-GB"/>
                      </w:rPr>
                    </w:pPr>
                  </w:p>
                  <w:p w14:paraId="47FC12D7"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8670BD">
      <w:rPr>
        <w:noProof/>
        <w:lang w:val="en-GB" w:eastAsia="en-GB"/>
      </w:rPr>
      <mc:AlternateContent>
        <mc:Choice Requires="wps">
          <w:drawing>
            <wp:anchor distT="0" distB="0" distL="114300" distR="114300" simplePos="0" relativeHeight="251668480" behindDoc="0" locked="0" layoutInCell="1" allowOverlap="1" wp14:anchorId="47BE2D17" wp14:editId="586B3335">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78F1E"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3DAA51BB"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E2D17"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" filled="f" stroked="f">
              <v:textbox>
                <w:txbxContent>
                  <w:p w14:paraId="39278F1E"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3DAA51BB"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8C5E2" w14:textId="1174AFDE" w:rsidR="00774BD5" w:rsidRDefault="008670BD">
    <w:pPr>
      <w:pStyle w:val="a5"/>
    </w:pPr>
    <w:r>
      <w:rPr>
        <w:noProof/>
        <w:lang w:val="en-GB" w:eastAsia="en-GB"/>
      </w:rPr>
      <mc:AlternateContent>
        <mc:Choice Requires="wps">
          <w:drawing>
            <wp:anchor distT="0" distB="0" distL="114300" distR="114300" simplePos="0" relativeHeight="251660288" behindDoc="0" locked="0" layoutInCell="1" allowOverlap="1" wp14:anchorId="65D4B29B" wp14:editId="21533DC0">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8A486"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64C6E8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1D387C8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B0DC77F"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4B29B"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2378A486"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64C6E8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1D387C8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B0DC77F"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l-GR" w:eastAsia="el-GR"/>
      </w:rPr>
      <w:drawing>
        <wp:anchor distT="0" distB="0" distL="114300" distR="114300" simplePos="0" relativeHeight="251659264" behindDoc="0" locked="0" layoutInCell="1" allowOverlap="1" wp14:anchorId="2BD4C9B0" wp14:editId="1D4A3590">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12E"/>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6F9"/>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70BD"/>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211E"/>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394D"/>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C6DFE"/>
  <w15:docId w15:val="{F9BAC3C4-C37B-40EA-9033-0B8CEA305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4312E"/>
  </w:style>
  <w:style w:type="paragraph" w:styleId="1">
    <w:name w:val="heading 1"/>
    <w:basedOn w:val="a1"/>
    <w:next w:val="a1"/>
    <w:link w:val="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character" w:customStyle="1" w:styleId="1Char">
    <w:name w:val="Επικεφαλίδα 1 Char"/>
    <w:basedOn w:val="a2"/>
    <w:link w:val="1"/>
    <w:rsid w:val="00BD2244"/>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BD2244"/>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BD2244"/>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BD2244"/>
    <w:rPr>
      <w:rFonts w:ascii="Times New Roman" w:eastAsia="Times New Roman" w:hAnsi="Times New Roman" w:cs="Times New Roman"/>
      <w:sz w:val="24"/>
      <w:szCs w:val="20"/>
      <w:lang w:val="fr-FR"/>
    </w:rPr>
  </w:style>
  <w:style w:type="paragraph" w:styleId="ab">
    <w:name w:val="List Paragraph"/>
    <w:basedOn w:val="a1"/>
    <w:uiPriority w:val="34"/>
    <w:qFormat/>
    <w:rsid w:val="00E501A6"/>
    <w:pPr>
      <w:ind w:left="720"/>
      <w:contextualSpacing/>
    </w:pPr>
  </w:style>
  <w:style w:type="character" w:styleId="ac">
    <w:name w:val="annotation reference"/>
    <w:basedOn w:val="a2"/>
    <w:uiPriority w:val="99"/>
    <w:semiHidden/>
    <w:unhideWhenUsed/>
    <w:rsid w:val="009C71F6"/>
    <w:rPr>
      <w:sz w:val="16"/>
      <w:szCs w:val="16"/>
    </w:rPr>
  </w:style>
  <w:style w:type="paragraph" w:styleId="ad">
    <w:name w:val="annotation text"/>
    <w:basedOn w:val="a1"/>
    <w:link w:val="Char4"/>
    <w:unhideWhenUsed/>
    <w:rsid w:val="009C71F6"/>
    <w:pPr>
      <w:spacing w:line="240" w:lineRule="auto"/>
    </w:pPr>
    <w:rPr>
      <w:sz w:val="20"/>
      <w:szCs w:val="20"/>
    </w:rPr>
  </w:style>
  <w:style w:type="character" w:customStyle="1" w:styleId="Char4">
    <w:name w:val="Κείμενο σχολίου Char"/>
    <w:basedOn w:val="a2"/>
    <w:link w:val="ad"/>
    <w:rsid w:val="009C71F6"/>
    <w:rPr>
      <w:sz w:val="20"/>
      <w:szCs w:val="20"/>
    </w:rPr>
  </w:style>
  <w:style w:type="paragraph" w:styleId="ae">
    <w:name w:val="annotation subject"/>
    <w:basedOn w:val="ad"/>
    <w:next w:val="ad"/>
    <w:link w:val="Char5"/>
    <w:uiPriority w:val="99"/>
    <w:semiHidden/>
    <w:unhideWhenUsed/>
    <w:rsid w:val="009C71F6"/>
    <w:rPr>
      <w:b/>
      <w:bCs/>
    </w:rPr>
  </w:style>
  <w:style w:type="character" w:customStyle="1" w:styleId="Char5">
    <w:name w:val="Θέμα σχολίου Char"/>
    <w:basedOn w:val="Char4"/>
    <w:link w:val="ae"/>
    <w:uiPriority w:val="99"/>
    <w:semiHidden/>
    <w:rsid w:val="009C71F6"/>
    <w:rPr>
      <w:b/>
      <w:bCs/>
      <w:sz w:val="20"/>
      <w:szCs w:val="20"/>
    </w:rPr>
  </w:style>
  <w:style w:type="character" w:styleId="af">
    <w:name w:val="footnote reference"/>
    <w:basedOn w:val="a2"/>
    <w:uiPriority w:val="99"/>
    <w:semiHidden/>
    <w:unhideWhenUsed/>
    <w:rsid w:val="00370CEF"/>
    <w:rPr>
      <w:vertAlign w:val="superscript"/>
    </w:rPr>
  </w:style>
  <w:style w:type="paragraph" w:styleId="af0">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1">
    <w:name w:val="Placeholder Text"/>
    <w:basedOn w:val="a2"/>
    <w:uiPriority w:val="99"/>
    <w:semiHidden/>
    <w:rsid w:val="0034461D"/>
    <w:rPr>
      <w:color w:val="808080"/>
    </w:rPr>
  </w:style>
  <w:style w:type="paragraph" w:customStyle="1" w:styleId="Contact">
    <w:name w:val="Contact"/>
    <w:basedOn w:val="a1"/>
    <w:next w:val="a1"/>
    <w:rsid w:val="00985B0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TOC Heading"/>
    <w:basedOn w:val="a1"/>
    <w:next w:val="a1"/>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0">
    <w:name w:val="FollowedHyperlink"/>
    <w:basedOn w:val="a2"/>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AE261E75-F604-4CA6-8E73-EE7CA8794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840</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ΜΠΛΑΝΤΑ ΑΙΚΑΤΕΡΙΝΗ</cp:lastModifiedBy>
  <cp:revision>2</cp:revision>
  <cp:lastPrinted>2015-04-10T09:51:00Z</cp:lastPrinted>
  <dcterms:created xsi:type="dcterms:W3CDTF">2021-09-30T13:49:00Z</dcterms:created>
  <dcterms:modified xsi:type="dcterms:W3CDTF">2021-09-30T13:49:00Z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