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78" w:rsidRDefault="00287378" w:rsidP="00F1239F">
      <w:pPr>
        <w:spacing w:before="120" w:after="120"/>
        <w:rPr>
          <w:rFonts w:ascii="Verdana" w:hAnsi="Verdana"/>
          <w:b/>
          <w:color w:val="002060"/>
          <w:sz w:val="20"/>
          <w:lang w:val="en-GB"/>
        </w:rPr>
      </w:pPr>
    </w:p>
    <w:p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bookmarkEnd w:id="0"/>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B474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B474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474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B4747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B47475"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B47475">
        <w:rPr>
          <w:rFonts w:asciiTheme="minorHAnsi" w:hAnsiTheme="minorHAnsi" w:cstheme="minorHAnsi"/>
          <w:b/>
          <w:noProof/>
          <w:color w:val="002060"/>
          <w:lang w:val="el-GR"/>
        </w:rPr>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w:r>
      <w:r w:rsidRPr="00B47475">
        <w:rPr>
          <w:rFonts w:asciiTheme="minorHAnsi" w:hAnsiTheme="minorHAnsi" w:cstheme="minorHAnsi"/>
          <w:b/>
          <w:noProof/>
          <w:color w:val="002060"/>
          <w:lang w:val="el-GR"/>
        </w:rPr>
        <w:pict>
          <v:shape id="Text Box 122" o:spid="_x0000_s1027" type="#_x0000_t202" style="position:absolute;left:0;text-align:left;margin-left:146.25pt;margin-top:38.65pt;width:219.1pt;height:28.1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B47475" w:rsidP="0027424A">
      <w:pPr>
        <w:tabs>
          <w:tab w:val="left" w:pos="2977"/>
          <w:tab w:val="left" w:pos="7371"/>
        </w:tabs>
        <w:rPr>
          <w:rFonts w:ascii="Verdana" w:eastAsia="Times New Roman" w:hAnsi="Verdana" w:cs="Calibri"/>
          <w:b/>
          <w:color w:val="002060"/>
          <w:sz w:val="28"/>
          <w:szCs w:val="20"/>
          <w:lang w:val="en-GB"/>
        </w:rPr>
      </w:pPr>
      <w:r w:rsidRPr="00B47475">
        <w:rPr>
          <w:rFonts w:ascii="Verdana" w:eastAsiaTheme="minorHAnsi" w:hAnsi="Verdana" w:cs="Calibri"/>
          <w:b/>
          <w:noProof/>
          <w:color w:val="002060"/>
        </w:rPr>
        <w:pict>
          <v:shape id="Text Box 126" o:spid="_x0000_s1028" type="#_x0000_t202" style="position:absolute;margin-left:146.55pt;margin-top:302.8pt;width:228.75pt;height:16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B47475">
        <w:rPr>
          <w:rFonts w:ascii="Verdana" w:eastAsiaTheme="minorHAnsi" w:hAnsi="Verdana" w:cs="Calibri"/>
          <w:b/>
          <w:noProof/>
          <w:color w:val="002060"/>
        </w:rPr>
        <w:pict>
          <v:shape id="Text Box 114" o:spid="_x0000_s1029" type="#_x0000_t202" style="position:absolute;margin-left:146.55pt;margin-top:62.05pt;width:224pt;height:1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B47475">
        <w:rPr>
          <w:rFonts w:ascii="Verdana" w:eastAsiaTheme="minorHAnsi" w:hAnsi="Verdana" w:cs="Calibri"/>
          <w:b/>
          <w:noProof/>
          <w:color w:val="002060"/>
        </w:rPr>
        <w:pict>
          <v:shape id="Text Box 127" o:spid="_x0000_s1030" type="#_x0000_t202" style="position:absolute;margin-left:146.95pt;margin-top:259.3pt;width:220.35pt;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B47475">
        <w:rPr>
          <w:rFonts w:ascii="Verdana" w:eastAsiaTheme="minorHAnsi" w:hAnsi="Verdana" w:cs="Calibri"/>
          <w:b/>
          <w:noProof/>
          <w:color w:val="002060"/>
        </w:rPr>
        <w:pict>
          <v:shape id="Text Box 123" o:spid="_x0000_s1031" type="#_x0000_t202" style="position:absolute;margin-left:147.45pt;margin-top:154.45pt;width:219.1pt;height:2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83D" w:rsidRDefault="006E483D" w:rsidP="0027424A">
      <w:pPr>
        <w:spacing w:after="0" w:line="240" w:lineRule="auto"/>
      </w:pPr>
      <w:r>
        <w:separator/>
      </w:r>
    </w:p>
  </w:endnote>
  <w:endnote w:type="continuationSeparator" w:id="0">
    <w:p w:rsidR="006E483D" w:rsidRDefault="006E483D" w:rsidP="0027424A">
      <w:pPr>
        <w:spacing w:after="0" w:line="240" w:lineRule="auto"/>
      </w:pPr>
      <w:r>
        <w:continuationSeparator/>
      </w:r>
    </w:p>
  </w:endnote>
  <w:endnote w:id="1">
    <w:p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a"/>
              <w:rPr>
                <w:rFonts w:cstheme="minorHAnsi"/>
                <w:u w:val="single"/>
                <w:lang w:val="en-GB"/>
              </w:rPr>
            </w:pPr>
          </w:p>
        </w:tc>
      </w:tr>
    </w:tbl>
    <w:p w:rsidR="00FA43FD" w:rsidRPr="00FA43FD" w:rsidRDefault="00FA43FD">
      <w:pPr>
        <w:pStyle w:val="a6"/>
        <w:rPr>
          <w:lang w:val="en-GB"/>
        </w:rPr>
      </w:pPr>
    </w:p>
  </w:endnote>
  <w:endnote w:id="3">
    <w:p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7D7E82" w:rsidRPr="007D7E82" w:rsidRDefault="0027424A" w:rsidP="0098457E">
      <w:pPr>
        <w:pStyle w:val="a6"/>
        <w:spacing w:before="120" w:after="120"/>
        <w:jc w:val="both"/>
        <w:rPr>
          <w:rFonts w:cstheme="minorHAnsi"/>
          <w:color w:val="0000FF"/>
          <w:u w:val="single"/>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
            <w:rFonts w:cstheme="minorHAnsi"/>
            <w:lang w:val="en-GB"/>
          </w:rPr>
          <w:t>http://ec.europa.eu/education/ects/users-guide/index_en.htm</w:t>
        </w:r>
      </w:hyperlink>
    </w:p>
  </w:endnote>
  <w:endnote w:id="5">
    <w:p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B47475">
        <w:pPr>
          <w:pStyle w:val="a9"/>
          <w:jc w:val="center"/>
        </w:pPr>
        <w:r>
          <w:fldChar w:fldCharType="begin"/>
        </w:r>
        <w:r w:rsidR="00287378">
          <w:instrText xml:space="preserve"> PAGE   \* MERGEFORMAT </w:instrText>
        </w:r>
        <w:r>
          <w:fldChar w:fldCharType="separate"/>
        </w:r>
        <w:r w:rsidR="00CA7A32">
          <w:rPr>
            <w:noProof/>
          </w:rPr>
          <w:t>7</w:t>
        </w:r>
        <w:r>
          <w:rPr>
            <w:noProof/>
          </w:rPr>
          <w:fldChar w:fldCharType="end"/>
        </w:r>
      </w:p>
    </w:sdtContent>
  </w:sdt>
  <w:p w:rsidR="00287378" w:rsidRDefault="0028737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83D" w:rsidRDefault="006E483D" w:rsidP="0027424A">
      <w:pPr>
        <w:spacing w:after="0" w:line="240" w:lineRule="auto"/>
      </w:pPr>
      <w:r>
        <w:separator/>
      </w:r>
    </w:p>
  </w:footnote>
  <w:footnote w:type="continuationSeparator" w:id="0">
    <w:p w:rsidR="006E483D" w:rsidRDefault="006E483D"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B47475">
    <w:pPr>
      <w:pStyle w:val="a8"/>
    </w:pPr>
    <w:r w:rsidRPr="00B47475">
      <w:rPr>
        <w:rFonts w:ascii="Verdana" w:hAnsi="Verdana"/>
        <w:b/>
        <w:noProof/>
        <w:sz w:val="18"/>
        <w:szCs w:val="18"/>
      </w:rPr>
      <w:pict>
        <v:shapetype id="_x0000_t202" coordsize="21600,21600" o:spt="202" path="m,l,21600r21600,l21600,xe">
          <v:stroke joinstyle="miter"/>
          <v:path gradientshapeok="t" o:connecttype="rect"/>
        </v:shapetype>
        <v:shape id="Text Box 7" o:spid="_x0000_s4097" type="#_x0000_t202" style="position:absolute;margin-left:361.4pt;margin-top:-20.95pt;width:136.1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0F23DE" w:rsidRPr="00A04811">
      <w:rPr>
        <w:noProof/>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docVars>
    <w:docVar w:name="LW_DocType" w:val="NORMAL"/>
  </w:docVars>
  <w:rsids>
    <w:rsidRoot w:val="0027424A"/>
    <w:rsid w:val="0001205B"/>
    <w:rsid w:val="00037DC7"/>
    <w:rsid w:val="00043D70"/>
    <w:rsid w:val="000869AB"/>
    <w:rsid w:val="00097234"/>
    <w:rsid w:val="000B3687"/>
    <w:rsid w:val="000F23DE"/>
    <w:rsid w:val="00130533"/>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85DE2"/>
    <w:rsid w:val="00593DDD"/>
    <w:rsid w:val="005A4ECE"/>
    <w:rsid w:val="005A60D5"/>
    <w:rsid w:val="005F5779"/>
    <w:rsid w:val="006178E0"/>
    <w:rsid w:val="0061796A"/>
    <w:rsid w:val="006621C1"/>
    <w:rsid w:val="006C121B"/>
    <w:rsid w:val="006E483D"/>
    <w:rsid w:val="00707195"/>
    <w:rsid w:val="00710E4F"/>
    <w:rsid w:val="007113C7"/>
    <w:rsid w:val="0072799B"/>
    <w:rsid w:val="007643CE"/>
    <w:rsid w:val="007718C0"/>
    <w:rsid w:val="00794313"/>
    <w:rsid w:val="007B31E1"/>
    <w:rsid w:val="007C3A2A"/>
    <w:rsid w:val="007D7E82"/>
    <w:rsid w:val="00807DEF"/>
    <w:rsid w:val="00856F14"/>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210E4"/>
    <w:rsid w:val="00A41473"/>
    <w:rsid w:val="00A450B5"/>
    <w:rsid w:val="00A54864"/>
    <w:rsid w:val="00A67D0D"/>
    <w:rsid w:val="00A72F85"/>
    <w:rsid w:val="00A855CA"/>
    <w:rsid w:val="00A86E94"/>
    <w:rsid w:val="00AD1C6B"/>
    <w:rsid w:val="00AD33AD"/>
    <w:rsid w:val="00AF1AF0"/>
    <w:rsid w:val="00AF30BA"/>
    <w:rsid w:val="00B47475"/>
    <w:rsid w:val="00B60C5B"/>
    <w:rsid w:val="00B763A8"/>
    <w:rsid w:val="00B76DE7"/>
    <w:rsid w:val="00BD2CD5"/>
    <w:rsid w:val="00C0238A"/>
    <w:rsid w:val="00C47A00"/>
    <w:rsid w:val="00C66897"/>
    <w:rsid w:val="00C77DF8"/>
    <w:rsid w:val="00C86FF2"/>
    <w:rsid w:val="00CA2EEE"/>
    <w:rsid w:val="00CA7A32"/>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B47475"/>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7D7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7643CE"/>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7D7E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9547518-36AF-44CD-8A34-DD96735F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2242</Words>
  <Characters>12111</Characters>
  <Application>Microsoft Office Word</Application>
  <DocSecurity>0</DocSecurity>
  <Lines>100</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2015-04-10T10:01:00Z</cp:lastPrinted>
  <dcterms:created xsi:type="dcterms:W3CDTF">2020-09-22T08:29:00Z</dcterms:created>
  <dcterms:modified xsi:type="dcterms:W3CDTF">2020-09-22T08:29:00Z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